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A8" w:rsidRDefault="00D12095" w:rsidP="004D4CF0">
      <w:pPr>
        <w:pStyle w:val="Titel"/>
      </w:pPr>
      <w:r>
        <w:t>Schlüsselquittung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0A7039" w:rsidTr="000A7039">
        <w:tc>
          <w:tcPr>
            <w:tcW w:w="3510" w:type="dxa"/>
          </w:tcPr>
          <w:p w:rsidR="000A7039" w:rsidRDefault="000A7039" w:rsidP="004D4CF0">
            <w:r>
              <w:t>Arbeitgeber:</w:t>
            </w:r>
          </w:p>
        </w:tc>
        <w:tc>
          <w:tcPr>
            <w:tcW w:w="5702" w:type="dxa"/>
          </w:tcPr>
          <w:p w:rsidR="000A7039" w:rsidRDefault="00586E87" w:rsidP="00586E87">
            <w:r>
              <w:t>Vorname Nachname</w:t>
            </w:r>
            <w:r w:rsidR="000A7039">
              <w:t xml:space="preserve">, </w:t>
            </w:r>
            <w:r>
              <w:t>Strasse Nummer</w:t>
            </w:r>
            <w:r w:rsidR="000A7039">
              <w:t xml:space="preserve">, </w:t>
            </w:r>
            <w:r>
              <w:t>PLZ  Ort</w:t>
            </w:r>
          </w:p>
        </w:tc>
      </w:tr>
      <w:tr w:rsidR="000A7039" w:rsidTr="000A7039">
        <w:tc>
          <w:tcPr>
            <w:tcW w:w="3510" w:type="dxa"/>
          </w:tcPr>
          <w:p w:rsidR="000A7039" w:rsidRDefault="000A7039" w:rsidP="004D4CF0">
            <w:r>
              <w:t>Arb</w:t>
            </w:r>
            <w:bookmarkStart w:id="0" w:name="_GoBack"/>
            <w:bookmarkEnd w:id="0"/>
            <w:r>
              <w:t>eitnehmer:</w:t>
            </w:r>
          </w:p>
        </w:tc>
        <w:tc>
          <w:tcPr>
            <w:tcW w:w="5702" w:type="dxa"/>
          </w:tcPr>
          <w:p w:rsidR="000A7039" w:rsidRDefault="00736453" w:rsidP="007E7BD1">
            <w:sdt>
              <w:sdtPr>
                <w:id w:val="887146327"/>
                <w:placeholder>
                  <w:docPart w:val="2D3E0236AADB476FA49468B2266E7893"/>
                </w:placeholder>
                <w:text/>
              </w:sdtPr>
              <w:sdtEndPr/>
              <w:sdtContent>
                <w:r w:rsidR="007E7BD1" w:rsidRPr="007E7BD1">
                  <w:t>[Name, Adresse]</w:t>
                </w:r>
              </w:sdtContent>
            </w:sdt>
          </w:p>
        </w:tc>
      </w:tr>
    </w:tbl>
    <w:p w:rsidR="004D4CF0" w:rsidRDefault="004D4CF0" w:rsidP="004D4CF0"/>
    <w:p w:rsidR="004D4CF0" w:rsidRDefault="00D12095" w:rsidP="00FD0A5B">
      <w:pPr>
        <w:pStyle w:val="berschrift1"/>
      </w:pPr>
      <w:r>
        <w:t>Schlüssel-Daten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2095" w:rsidTr="00D12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12095" w:rsidRDefault="00D12095" w:rsidP="004D4CF0">
            <w:r>
              <w:t>Schlüssel-Nummer:</w:t>
            </w:r>
          </w:p>
        </w:tc>
        <w:tc>
          <w:tcPr>
            <w:tcW w:w="4606" w:type="dxa"/>
          </w:tcPr>
          <w:p w:rsidR="007E7BD1" w:rsidRDefault="00586E87" w:rsidP="004D4C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XXXXXX</w:t>
            </w:r>
          </w:p>
          <w:sdt>
            <w:sdtPr>
              <w:alias w:val="selKeyID"/>
              <w:tag w:val="selKeyID"/>
              <w:id w:val="-158548294"/>
              <w:placeholder>
                <w:docPart w:val="82DAFAA7E1314475883236B3B499E739"/>
              </w:placeholder>
              <w:showingPlcHdr/>
              <w:dropDownList>
                <w:listItem w:value="Wählen Sie ein Element aus."/>
                <w:listItem w:displayText="CMXC006-1" w:value="CMXC006-1"/>
                <w:listItem w:displayText="CMXC006-2" w:value="CMXC006-2"/>
                <w:listItem w:displayText="CMXC006-3" w:value="CMXC006-3"/>
                <w:listItem w:displayText="CMXC006-4" w:value="CMXC006-4"/>
                <w:listItem w:displayText="CMXC006-5" w:value="CMXC006-5"/>
              </w:dropDownList>
            </w:sdtPr>
            <w:sdtEndPr/>
            <w:sdtContent>
              <w:p w:rsidR="00D12095" w:rsidRDefault="00FB60D1" w:rsidP="004D4CF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B50B6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</w:tbl>
    <w:p w:rsidR="00FD0A5B" w:rsidRDefault="00FD0A5B" w:rsidP="004D4CF0"/>
    <w:p w:rsidR="00FD0A5B" w:rsidRDefault="00D12095" w:rsidP="00FD0A5B">
      <w:pPr>
        <w:pStyle w:val="berschrift1"/>
      </w:pPr>
      <w:r>
        <w:t>Erhalt</w:t>
      </w:r>
    </w:p>
    <w:p w:rsidR="00FD0A5B" w:rsidRDefault="00D12095" w:rsidP="00FD0A5B">
      <w:r>
        <w:t>Der Arbeitnehmer bestätigt hiermit den oben genannten Schlüssel vo</w:t>
      </w:r>
      <w:r w:rsidR="007E7BD1">
        <w:t>m Arbeitgeber erhalten zu haben.</w:t>
      </w:r>
    </w:p>
    <w:p w:rsidR="007E7BD1" w:rsidRDefault="007E7BD1" w:rsidP="007E7BD1"/>
    <w:p w:rsidR="007E7BD1" w:rsidRDefault="007E7BD1" w:rsidP="007E7BD1">
      <w:pPr>
        <w:pBdr>
          <w:top w:val="single" w:sz="4" w:space="1" w:color="auto"/>
        </w:pBdr>
      </w:pPr>
      <w:r>
        <w:t xml:space="preserve">Ort, Datum: </w:t>
      </w:r>
    </w:p>
    <w:p w:rsidR="007E7BD1" w:rsidRDefault="007E7BD1" w:rsidP="007E7BD1"/>
    <w:p w:rsidR="007E7BD1" w:rsidRDefault="007E7BD1" w:rsidP="007E7BD1"/>
    <w:p w:rsidR="007E7BD1" w:rsidRDefault="007E7BD1" w:rsidP="007E7BD1">
      <w:pPr>
        <w:pBdr>
          <w:top w:val="single" w:sz="4" w:space="1" w:color="auto"/>
        </w:pBdr>
      </w:pPr>
      <w:r>
        <w:t xml:space="preserve">Arbeitgeber: </w:t>
      </w:r>
      <w:r>
        <w:tab/>
      </w:r>
      <w:r>
        <w:tab/>
      </w:r>
      <w:r>
        <w:tab/>
        <w:t>Arbeitnehmer:</w:t>
      </w:r>
    </w:p>
    <w:p w:rsidR="007E7BD1" w:rsidRDefault="007E7BD1" w:rsidP="007E7BD1"/>
    <w:p w:rsidR="007E7BD1" w:rsidRPr="007E7BD1" w:rsidRDefault="007E7BD1" w:rsidP="007E7BD1"/>
    <w:p w:rsidR="00FD0A5B" w:rsidRDefault="00D12095" w:rsidP="00FD0A5B">
      <w:pPr>
        <w:pStyle w:val="berschrift1"/>
      </w:pPr>
      <w:r>
        <w:t>Rückgabe</w:t>
      </w:r>
    </w:p>
    <w:p w:rsidR="00FD0A5B" w:rsidRDefault="00D12095" w:rsidP="00FD0A5B">
      <w:r>
        <w:t>Der Arbeitgeber bestätigt hiermit den oben genannten Schlüssel vom Arbeitnehmer  zurück erhalten zu haben</w:t>
      </w:r>
      <w:r w:rsidR="007E7BD1">
        <w:t>.</w:t>
      </w:r>
    </w:p>
    <w:p w:rsidR="007E7BD1" w:rsidRDefault="007E7BD1" w:rsidP="00FD0A5B"/>
    <w:p w:rsidR="00D12095" w:rsidRDefault="00D12095" w:rsidP="007E7BD1">
      <w:pPr>
        <w:pBdr>
          <w:top w:val="single" w:sz="4" w:space="1" w:color="auto"/>
        </w:pBdr>
      </w:pPr>
      <w:r>
        <w:t xml:space="preserve">Ort, Datum: </w:t>
      </w:r>
    </w:p>
    <w:p w:rsidR="00D12095" w:rsidRDefault="00D12095" w:rsidP="007E7BD1"/>
    <w:p w:rsidR="007E7BD1" w:rsidRDefault="007E7BD1" w:rsidP="007E7BD1"/>
    <w:p w:rsidR="00FD0A5B" w:rsidRDefault="00D12095" w:rsidP="007E7BD1">
      <w:pPr>
        <w:pBdr>
          <w:top w:val="single" w:sz="4" w:space="1" w:color="auto"/>
        </w:pBdr>
      </w:pPr>
      <w:r>
        <w:t xml:space="preserve">Arbeitgeber: </w:t>
      </w:r>
      <w:r>
        <w:tab/>
      </w:r>
      <w:r>
        <w:tab/>
      </w:r>
      <w:r>
        <w:tab/>
        <w:t>Arbeitnehmer:</w:t>
      </w:r>
    </w:p>
    <w:sectPr w:rsidR="00FD0A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53" w:rsidRDefault="00736453" w:rsidP="00FD0A5B">
      <w:pPr>
        <w:spacing w:after="0" w:line="240" w:lineRule="auto"/>
      </w:pPr>
      <w:r>
        <w:separator/>
      </w:r>
    </w:p>
  </w:endnote>
  <w:endnote w:type="continuationSeparator" w:id="0">
    <w:p w:rsidR="00736453" w:rsidRDefault="00736453" w:rsidP="00FD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53" w:rsidRDefault="00736453" w:rsidP="00FD0A5B">
      <w:pPr>
        <w:spacing w:after="0" w:line="240" w:lineRule="auto"/>
      </w:pPr>
      <w:r>
        <w:separator/>
      </w:r>
    </w:p>
  </w:footnote>
  <w:footnote w:type="continuationSeparator" w:id="0">
    <w:p w:rsidR="00736453" w:rsidRDefault="00736453" w:rsidP="00FD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343"/>
    <w:multiLevelType w:val="hybridMultilevel"/>
    <w:tmpl w:val="488212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87"/>
    <w:rsid w:val="000A7039"/>
    <w:rsid w:val="001C121A"/>
    <w:rsid w:val="002A14A8"/>
    <w:rsid w:val="004D4CF0"/>
    <w:rsid w:val="004E7EF0"/>
    <w:rsid w:val="005308A6"/>
    <w:rsid w:val="00586E87"/>
    <w:rsid w:val="005F5A80"/>
    <w:rsid w:val="00622356"/>
    <w:rsid w:val="00736453"/>
    <w:rsid w:val="007435F2"/>
    <w:rsid w:val="007E7BD1"/>
    <w:rsid w:val="00B357F9"/>
    <w:rsid w:val="00D12095"/>
    <w:rsid w:val="00D30447"/>
    <w:rsid w:val="00FB60D1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D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4C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D4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FD0A5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D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0A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D120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7E7BD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D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4C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D4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FD0A5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D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0A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D120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7E7BD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pload\putzfrau-daten\Schl&#252;sselquitt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3E0236AADB476FA49468B2266E7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77A60-7A76-4510-9840-C2E3DC4A7FF2}"/>
      </w:docPartPr>
      <w:docPartBody>
        <w:p w:rsidR="00000000" w:rsidRDefault="00001275">
          <w:pPr>
            <w:pStyle w:val="2D3E0236AADB476FA49468B2266E7893"/>
          </w:pPr>
          <w:r w:rsidRPr="001B50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DAFAA7E1314475883236B3B499E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D665C-2529-4CA9-A4EE-A5A341310AC6}"/>
      </w:docPartPr>
      <w:docPartBody>
        <w:p w:rsidR="00000000" w:rsidRDefault="00001275">
          <w:pPr>
            <w:pStyle w:val="82DAFAA7E1314475883236B3B499E739"/>
          </w:pPr>
          <w:r w:rsidRPr="001B50B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75"/>
    <w:rsid w:val="0000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D3E0236AADB476FA49468B2266E7893">
    <w:name w:val="2D3E0236AADB476FA49468B2266E7893"/>
  </w:style>
  <w:style w:type="paragraph" w:customStyle="1" w:styleId="82DAFAA7E1314475883236B3B499E739">
    <w:name w:val="82DAFAA7E1314475883236B3B499E7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D3E0236AADB476FA49468B2266E7893">
    <w:name w:val="2D3E0236AADB476FA49468B2266E7893"/>
  </w:style>
  <w:style w:type="paragraph" w:customStyle="1" w:styleId="82DAFAA7E1314475883236B3B499E739">
    <w:name w:val="82DAFAA7E1314475883236B3B499E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Schlüsselquittung.dotx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Crealogix E-Business AG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Varco</dc:creator>
  <cp:lastModifiedBy>Steven Varco</cp:lastModifiedBy>
  <cp:revision>1</cp:revision>
  <dcterms:created xsi:type="dcterms:W3CDTF">2018-04-30T03:53:00Z</dcterms:created>
  <dcterms:modified xsi:type="dcterms:W3CDTF">2018-04-30T03:54:00Z</dcterms:modified>
</cp:coreProperties>
</file>